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035" w14:textId="77777777" w:rsidR="00246960" w:rsidRDefault="0069344B" w:rsidP="00246960">
      <w:pPr>
        <w:jc w:val="center"/>
      </w:pPr>
      <w:r>
        <w:rPr>
          <w:noProof/>
        </w:rPr>
        <w:pict w14:anchorId="103C8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yc_header1.png" style="width:207pt;height:70.5pt;visibility:visible">
            <v:imagedata r:id="rId6" o:title="" croptop="20246f"/>
          </v:shape>
        </w:pict>
      </w: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329"/>
        <w:gridCol w:w="1252"/>
        <w:gridCol w:w="1809"/>
        <w:gridCol w:w="2970"/>
      </w:tblGrid>
      <w:tr w:rsidR="00564EA2" w:rsidRPr="007324BD" w14:paraId="111E28A6" w14:textId="77777777" w:rsidTr="00246960">
        <w:trPr>
          <w:trHeight w:val="597"/>
        </w:trPr>
        <w:tc>
          <w:tcPr>
            <w:tcW w:w="9360" w:type="dxa"/>
            <w:gridSpan w:val="4"/>
            <w:shd w:val="solid" w:color="000080" w:fill="FFFFFF"/>
          </w:tcPr>
          <w:p w14:paraId="151E761C" w14:textId="4DE6720D" w:rsidR="00564EA2" w:rsidRPr="00F51EDE" w:rsidRDefault="00564EA2" w:rsidP="00326F1B">
            <w:pPr>
              <w:pStyle w:val="Heading1"/>
              <w:rPr>
                <w:bCs/>
              </w:rPr>
            </w:pPr>
            <w:r w:rsidRPr="00F51EDE">
              <w:rPr>
                <w:bCs/>
              </w:rPr>
              <w:t>chicago youth Center</w:t>
            </w:r>
            <w:r w:rsidR="0073195F">
              <w:rPr>
                <w:bCs/>
              </w:rPr>
              <w:t xml:space="preserve">s </w:t>
            </w:r>
            <w:r w:rsidR="0069344B">
              <w:rPr>
                <w:bCs/>
              </w:rPr>
              <w:t>Calumet Heights</w:t>
            </w:r>
          </w:p>
          <w:p w14:paraId="4CA5D661" w14:textId="77777777" w:rsidR="00564EA2" w:rsidRPr="00F51EDE" w:rsidRDefault="00B31C60" w:rsidP="00326F1B">
            <w:pPr>
              <w:pStyle w:val="Heading1"/>
              <w:rPr>
                <w:bCs/>
                <w:color w:val="31849B"/>
                <w:szCs w:val="20"/>
              </w:rPr>
            </w:pPr>
            <w:r>
              <w:rPr>
                <w:bCs/>
              </w:rPr>
              <w:t xml:space="preserve">LOCAL </w:t>
            </w:r>
            <w:r w:rsidR="00564EA2" w:rsidRPr="00F51EDE">
              <w:rPr>
                <w:bCs/>
              </w:rPr>
              <w:t>Advisory Board Membership Application</w:t>
            </w:r>
          </w:p>
        </w:tc>
      </w:tr>
      <w:tr w:rsidR="00564EA2" w:rsidRPr="007324BD" w14:paraId="36332579" w14:textId="77777777" w:rsidTr="00F51EDE">
        <w:trPr>
          <w:trHeight w:val="350"/>
        </w:trPr>
        <w:tc>
          <w:tcPr>
            <w:tcW w:w="9360" w:type="dxa"/>
            <w:gridSpan w:val="4"/>
          </w:tcPr>
          <w:p w14:paraId="4D0A20E0" w14:textId="77777777" w:rsidR="00564EA2" w:rsidRDefault="00564EA2" w:rsidP="005314CE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Applicant Information</w:t>
            </w:r>
          </w:p>
          <w:p w14:paraId="189C1089" w14:textId="77777777" w:rsidR="00564EA2" w:rsidRPr="00F52220" w:rsidRDefault="00564EA2" w:rsidP="00F52220"/>
        </w:tc>
      </w:tr>
      <w:tr w:rsidR="00564EA2" w:rsidRPr="007324BD" w14:paraId="68CD496D" w14:textId="77777777" w:rsidTr="00F51EDE">
        <w:trPr>
          <w:trHeight w:val="315"/>
        </w:trPr>
        <w:tc>
          <w:tcPr>
            <w:tcW w:w="3329" w:type="dxa"/>
          </w:tcPr>
          <w:p w14:paraId="6331544B" w14:textId="77777777" w:rsidR="00564EA2" w:rsidRPr="0055260F" w:rsidRDefault="00564EA2" w:rsidP="00326F1B">
            <w:r w:rsidRPr="0055260F">
              <w:t>Name:</w:t>
            </w:r>
          </w:p>
        </w:tc>
        <w:tc>
          <w:tcPr>
            <w:tcW w:w="3061" w:type="dxa"/>
            <w:gridSpan w:val="2"/>
          </w:tcPr>
          <w:p w14:paraId="767BAA11" w14:textId="77777777" w:rsidR="00564EA2" w:rsidRPr="00646259" w:rsidRDefault="00564EA2" w:rsidP="00326F1B">
            <w:r w:rsidRPr="00646259">
              <w:t>Email:</w:t>
            </w:r>
          </w:p>
        </w:tc>
        <w:tc>
          <w:tcPr>
            <w:tcW w:w="2970" w:type="dxa"/>
          </w:tcPr>
          <w:p w14:paraId="013852CE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Phone:</w:t>
            </w:r>
          </w:p>
        </w:tc>
      </w:tr>
      <w:tr w:rsidR="00564EA2" w:rsidRPr="007324BD" w14:paraId="1E98E6B5" w14:textId="77777777" w:rsidTr="00F51EDE">
        <w:trPr>
          <w:trHeight w:val="315"/>
        </w:trPr>
        <w:tc>
          <w:tcPr>
            <w:tcW w:w="9360" w:type="dxa"/>
            <w:gridSpan w:val="4"/>
          </w:tcPr>
          <w:p w14:paraId="2686DB54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Current address:</w:t>
            </w:r>
          </w:p>
        </w:tc>
      </w:tr>
      <w:tr w:rsidR="00564EA2" w:rsidRPr="007324BD" w14:paraId="46259C97" w14:textId="77777777" w:rsidTr="00F51EDE">
        <w:trPr>
          <w:trHeight w:val="315"/>
        </w:trPr>
        <w:tc>
          <w:tcPr>
            <w:tcW w:w="3329" w:type="dxa"/>
          </w:tcPr>
          <w:p w14:paraId="6AD76247" w14:textId="77777777" w:rsidR="00564EA2" w:rsidRPr="00646259" w:rsidRDefault="00564EA2" w:rsidP="00326F1B">
            <w:r w:rsidRPr="00646259">
              <w:t>City:</w:t>
            </w:r>
          </w:p>
        </w:tc>
        <w:tc>
          <w:tcPr>
            <w:tcW w:w="3061" w:type="dxa"/>
            <w:gridSpan w:val="2"/>
          </w:tcPr>
          <w:p w14:paraId="63E2244B" w14:textId="77777777" w:rsidR="00564EA2" w:rsidRPr="00646259" w:rsidRDefault="00564EA2" w:rsidP="00326F1B">
            <w:r w:rsidRPr="00646259">
              <w:t>State:</w:t>
            </w:r>
          </w:p>
        </w:tc>
        <w:tc>
          <w:tcPr>
            <w:tcW w:w="2970" w:type="dxa"/>
          </w:tcPr>
          <w:p w14:paraId="75973DAA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ZIP Code:</w:t>
            </w:r>
          </w:p>
        </w:tc>
      </w:tr>
      <w:tr w:rsidR="00564EA2" w:rsidRPr="007324BD" w14:paraId="78DFB50E" w14:textId="77777777" w:rsidTr="00F51EDE">
        <w:trPr>
          <w:trHeight w:val="350"/>
        </w:trPr>
        <w:tc>
          <w:tcPr>
            <w:tcW w:w="9360" w:type="dxa"/>
            <w:gridSpan w:val="4"/>
          </w:tcPr>
          <w:p w14:paraId="2BF5342F" w14:textId="77777777" w:rsidR="00564EA2" w:rsidRPr="00F51EDE" w:rsidRDefault="00564EA2" w:rsidP="00574303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Employment Information</w:t>
            </w:r>
          </w:p>
        </w:tc>
      </w:tr>
      <w:tr w:rsidR="00564EA2" w:rsidRPr="007324BD" w14:paraId="469071A6" w14:textId="77777777" w:rsidTr="00F51EDE">
        <w:trPr>
          <w:trHeight w:val="315"/>
        </w:trPr>
        <w:tc>
          <w:tcPr>
            <w:tcW w:w="9360" w:type="dxa"/>
            <w:gridSpan w:val="4"/>
          </w:tcPr>
          <w:p w14:paraId="3931CCF4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>Current employer:</w:t>
            </w:r>
          </w:p>
        </w:tc>
      </w:tr>
      <w:tr w:rsidR="00564EA2" w:rsidRPr="007324BD" w14:paraId="44A3B5AF" w14:textId="77777777" w:rsidTr="00F51EDE">
        <w:trPr>
          <w:trHeight w:val="315"/>
        </w:trPr>
        <w:tc>
          <w:tcPr>
            <w:tcW w:w="6390" w:type="dxa"/>
            <w:gridSpan w:val="3"/>
          </w:tcPr>
          <w:p w14:paraId="2E64D24F" w14:textId="77777777" w:rsidR="00564EA2" w:rsidRDefault="00246960" w:rsidP="00326F1B">
            <w:pPr>
              <w:rPr>
                <w:bCs/>
              </w:rPr>
            </w:pPr>
            <w:r w:rsidRPr="00646259">
              <w:rPr>
                <w:bCs/>
              </w:rPr>
              <w:t>Does your employer match funds?</w:t>
            </w:r>
          </w:p>
          <w:p w14:paraId="6CE4F4D7" w14:textId="77777777" w:rsidR="00246960" w:rsidRPr="007324BD" w:rsidRDefault="00246960" w:rsidP="00326F1B"/>
        </w:tc>
        <w:tc>
          <w:tcPr>
            <w:tcW w:w="2970" w:type="dxa"/>
          </w:tcPr>
          <w:p w14:paraId="2691DBA3" w14:textId="77777777" w:rsidR="00564EA2" w:rsidRPr="00646259" w:rsidRDefault="0094313C" w:rsidP="00326F1B">
            <w:pPr>
              <w:rPr>
                <w:bCs/>
              </w:rPr>
            </w:pPr>
            <w:r>
              <w:rPr>
                <w:bCs/>
              </w:rPr>
              <w:t xml:space="preserve">Please circle     </w:t>
            </w:r>
            <w:r w:rsidR="00246960">
              <w:rPr>
                <w:bCs/>
              </w:rPr>
              <w:t xml:space="preserve">    yes     no </w:t>
            </w:r>
          </w:p>
        </w:tc>
      </w:tr>
      <w:tr w:rsidR="006F12CC" w:rsidRPr="007324BD" w14:paraId="315E0248" w14:textId="77777777" w:rsidTr="00F51EDE">
        <w:trPr>
          <w:trHeight w:val="315"/>
        </w:trPr>
        <w:tc>
          <w:tcPr>
            <w:tcW w:w="6390" w:type="dxa"/>
            <w:gridSpan w:val="3"/>
          </w:tcPr>
          <w:p w14:paraId="577DE0A0" w14:textId="77777777" w:rsidR="006F12CC" w:rsidRPr="00646259" w:rsidRDefault="006F12CC" w:rsidP="00326F1B">
            <w:pPr>
              <w:rPr>
                <w:bCs/>
              </w:rPr>
            </w:pPr>
            <w:r>
              <w:rPr>
                <w:bCs/>
              </w:rPr>
              <w:t>Retired</w:t>
            </w:r>
          </w:p>
        </w:tc>
        <w:tc>
          <w:tcPr>
            <w:tcW w:w="2970" w:type="dxa"/>
          </w:tcPr>
          <w:p w14:paraId="131F431A" w14:textId="77777777" w:rsidR="006F12CC" w:rsidRDefault="006F12CC" w:rsidP="00326F1B">
            <w:pPr>
              <w:rPr>
                <w:bCs/>
              </w:rPr>
            </w:pPr>
            <w:r>
              <w:rPr>
                <w:bCs/>
              </w:rPr>
              <w:t xml:space="preserve">Please circle          yes     no </w:t>
            </w:r>
          </w:p>
        </w:tc>
      </w:tr>
      <w:tr w:rsidR="00564EA2" w:rsidRPr="007324BD" w14:paraId="192E8063" w14:textId="77777777" w:rsidTr="00F51EDE">
        <w:trPr>
          <w:trHeight w:val="350"/>
        </w:trPr>
        <w:tc>
          <w:tcPr>
            <w:tcW w:w="9360" w:type="dxa"/>
            <w:gridSpan w:val="4"/>
          </w:tcPr>
          <w:p w14:paraId="7E8A42B8" w14:textId="77777777" w:rsidR="00564EA2" w:rsidRPr="00F51EDE" w:rsidRDefault="00564EA2" w:rsidP="00574303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Emergency Contact</w:t>
            </w:r>
          </w:p>
        </w:tc>
      </w:tr>
      <w:tr w:rsidR="00564EA2" w:rsidRPr="007324BD" w14:paraId="2500FF84" w14:textId="77777777" w:rsidTr="00F51EDE">
        <w:trPr>
          <w:trHeight w:val="315"/>
        </w:trPr>
        <w:tc>
          <w:tcPr>
            <w:tcW w:w="9360" w:type="dxa"/>
            <w:gridSpan w:val="4"/>
          </w:tcPr>
          <w:p w14:paraId="28000D0A" w14:textId="77777777" w:rsidR="00564EA2" w:rsidRPr="0055260F" w:rsidRDefault="00564EA2" w:rsidP="006F12CC">
            <w:pPr>
              <w:rPr>
                <w:bCs/>
              </w:rPr>
            </w:pPr>
            <w:r w:rsidRPr="0055260F">
              <w:rPr>
                <w:bCs/>
              </w:rPr>
              <w:t>Name</w:t>
            </w:r>
            <w:r w:rsidR="006F12CC">
              <w:rPr>
                <w:bCs/>
              </w:rPr>
              <w:t xml:space="preserve"> </w:t>
            </w:r>
          </w:p>
        </w:tc>
      </w:tr>
      <w:tr w:rsidR="00564EA2" w:rsidRPr="007324BD" w14:paraId="08F0DCAB" w14:textId="77777777" w:rsidTr="00F51EDE">
        <w:trPr>
          <w:trHeight w:val="315"/>
        </w:trPr>
        <w:tc>
          <w:tcPr>
            <w:tcW w:w="6390" w:type="dxa"/>
            <w:gridSpan w:val="3"/>
          </w:tcPr>
          <w:p w14:paraId="32573E59" w14:textId="77777777" w:rsidR="00564EA2" w:rsidRPr="007324BD" w:rsidRDefault="006F12CC" w:rsidP="00326F1B">
            <w:r>
              <w:t xml:space="preserve">Relationship </w:t>
            </w:r>
          </w:p>
        </w:tc>
        <w:tc>
          <w:tcPr>
            <w:tcW w:w="2970" w:type="dxa"/>
          </w:tcPr>
          <w:p w14:paraId="57FFBC8A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Phone:</w:t>
            </w:r>
          </w:p>
        </w:tc>
      </w:tr>
      <w:tr w:rsidR="00564EA2" w:rsidRPr="007324BD" w14:paraId="2318CBB2" w14:textId="77777777" w:rsidTr="00F51EDE">
        <w:trPr>
          <w:trHeight w:val="315"/>
        </w:trPr>
        <w:tc>
          <w:tcPr>
            <w:tcW w:w="9360" w:type="dxa"/>
            <w:gridSpan w:val="4"/>
          </w:tcPr>
          <w:p w14:paraId="1B4E3A21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  <w:tr w:rsidR="00564EA2" w:rsidRPr="007324BD" w14:paraId="26BC22CA" w14:textId="77777777" w:rsidTr="00F51EDE">
        <w:trPr>
          <w:trHeight w:val="350"/>
        </w:trPr>
        <w:tc>
          <w:tcPr>
            <w:tcW w:w="9360" w:type="dxa"/>
            <w:gridSpan w:val="4"/>
          </w:tcPr>
          <w:p w14:paraId="094B3EFD" w14:textId="77777777" w:rsidR="00564EA2" w:rsidRPr="00F51EDE" w:rsidRDefault="00564EA2" w:rsidP="00BC0F25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 xml:space="preserve">membership and Associations </w:t>
            </w:r>
            <w:r w:rsidRPr="00F51EDE">
              <w:rPr>
                <w:bCs/>
                <w:sz w:val="12"/>
              </w:rPr>
              <w:t xml:space="preserve">(professional, </w:t>
            </w:r>
            <w:r>
              <w:rPr>
                <w:bCs/>
                <w:sz w:val="12"/>
              </w:rPr>
              <w:t xml:space="preserve">Board, </w:t>
            </w:r>
            <w:r w:rsidRPr="00F51EDE">
              <w:rPr>
                <w:bCs/>
                <w:sz w:val="12"/>
              </w:rPr>
              <w:t>SOCIAL, religious, honorary, etc)</w:t>
            </w:r>
          </w:p>
        </w:tc>
      </w:tr>
      <w:tr w:rsidR="00564EA2" w:rsidRPr="007324BD" w14:paraId="09561D7C" w14:textId="77777777" w:rsidTr="00F51EDE">
        <w:trPr>
          <w:trHeight w:val="315"/>
        </w:trPr>
        <w:tc>
          <w:tcPr>
            <w:tcW w:w="9360" w:type="dxa"/>
            <w:gridSpan w:val="4"/>
          </w:tcPr>
          <w:p w14:paraId="1A8F5FAD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>Name:</w:t>
            </w:r>
          </w:p>
        </w:tc>
      </w:tr>
      <w:tr w:rsidR="00564EA2" w:rsidRPr="007324BD" w14:paraId="23034C92" w14:textId="77777777" w:rsidTr="00F51EDE">
        <w:trPr>
          <w:trHeight w:val="315"/>
        </w:trPr>
        <w:tc>
          <w:tcPr>
            <w:tcW w:w="9360" w:type="dxa"/>
            <w:gridSpan w:val="4"/>
          </w:tcPr>
          <w:p w14:paraId="47B5C2E9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 xml:space="preserve">Name:                              </w:t>
            </w:r>
          </w:p>
        </w:tc>
      </w:tr>
      <w:tr w:rsidR="00564EA2" w:rsidRPr="007324BD" w14:paraId="3EBBEBAE" w14:textId="77777777" w:rsidTr="00F51EDE">
        <w:trPr>
          <w:trHeight w:val="350"/>
        </w:trPr>
        <w:tc>
          <w:tcPr>
            <w:tcW w:w="9360" w:type="dxa"/>
            <w:gridSpan w:val="4"/>
          </w:tcPr>
          <w:p w14:paraId="509D5468" w14:textId="77777777" w:rsidR="00564EA2" w:rsidRPr="00F51EDE" w:rsidRDefault="00564EA2" w:rsidP="00574303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References</w:t>
            </w:r>
          </w:p>
        </w:tc>
      </w:tr>
      <w:tr w:rsidR="00564EA2" w:rsidRPr="007324BD" w14:paraId="48A10036" w14:textId="77777777" w:rsidTr="00F51EDE">
        <w:trPr>
          <w:trHeight w:val="315"/>
        </w:trPr>
        <w:tc>
          <w:tcPr>
            <w:tcW w:w="6390" w:type="dxa"/>
            <w:gridSpan w:val="3"/>
          </w:tcPr>
          <w:p w14:paraId="4A4D3A24" w14:textId="77777777" w:rsidR="00564EA2" w:rsidRPr="007324BD" w:rsidRDefault="00564EA2" w:rsidP="00326F1B">
            <w:r>
              <w:t>Name:                                                                        Address:</w:t>
            </w:r>
          </w:p>
        </w:tc>
        <w:tc>
          <w:tcPr>
            <w:tcW w:w="2970" w:type="dxa"/>
          </w:tcPr>
          <w:p w14:paraId="0FBC5F4F" w14:textId="77777777" w:rsidR="00564EA2" w:rsidRPr="00646259" w:rsidRDefault="00564EA2" w:rsidP="00326F1B">
            <w:pPr>
              <w:rPr>
                <w:bCs/>
              </w:rPr>
            </w:pPr>
            <w:r w:rsidRPr="00646259">
              <w:rPr>
                <w:bCs/>
              </w:rPr>
              <w:t>Phone</w:t>
            </w:r>
            <w:r>
              <w:rPr>
                <w:bCs/>
              </w:rPr>
              <w:t>:</w:t>
            </w:r>
          </w:p>
        </w:tc>
      </w:tr>
      <w:tr w:rsidR="00564EA2" w:rsidRPr="007324BD" w14:paraId="318BA0AD" w14:textId="77777777" w:rsidTr="00F51EDE">
        <w:trPr>
          <w:trHeight w:val="315"/>
        </w:trPr>
        <w:tc>
          <w:tcPr>
            <w:tcW w:w="3329" w:type="dxa"/>
          </w:tcPr>
          <w:p w14:paraId="6391FF64" w14:textId="77777777" w:rsidR="00564EA2" w:rsidRPr="007324BD" w:rsidRDefault="00564EA2" w:rsidP="00326F1B">
            <w:r>
              <w:t>1)</w:t>
            </w:r>
          </w:p>
        </w:tc>
        <w:tc>
          <w:tcPr>
            <w:tcW w:w="3061" w:type="dxa"/>
            <w:gridSpan w:val="2"/>
          </w:tcPr>
          <w:p w14:paraId="72FF8F1E" w14:textId="77777777" w:rsidR="00564EA2" w:rsidRPr="007324BD" w:rsidRDefault="00564EA2" w:rsidP="00326F1B"/>
        </w:tc>
        <w:tc>
          <w:tcPr>
            <w:tcW w:w="2970" w:type="dxa"/>
          </w:tcPr>
          <w:p w14:paraId="51227266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  <w:tr w:rsidR="00564EA2" w:rsidRPr="007324BD" w14:paraId="15F09213" w14:textId="77777777" w:rsidTr="00F51EDE">
        <w:trPr>
          <w:trHeight w:val="315"/>
        </w:trPr>
        <w:tc>
          <w:tcPr>
            <w:tcW w:w="3329" w:type="dxa"/>
          </w:tcPr>
          <w:p w14:paraId="549FDCB8" w14:textId="77777777" w:rsidR="00564EA2" w:rsidRPr="007324BD" w:rsidRDefault="00564EA2" w:rsidP="00326F1B">
            <w:r>
              <w:t>2)</w:t>
            </w:r>
          </w:p>
        </w:tc>
        <w:tc>
          <w:tcPr>
            <w:tcW w:w="3061" w:type="dxa"/>
            <w:gridSpan w:val="2"/>
          </w:tcPr>
          <w:p w14:paraId="13E370D0" w14:textId="77777777" w:rsidR="00564EA2" w:rsidRPr="007324BD" w:rsidRDefault="00564EA2" w:rsidP="00326F1B"/>
        </w:tc>
        <w:tc>
          <w:tcPr>
            <w:tcW w:w="2970" w:type="dxa"/>
          </w:tcPr>
          <w:p w14:paraId="176B999B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  <w:tr w:rsidR="00564EA2" w:rsidRPr="007324BD" w14:paraId="2C199313" w14:textId="77777777" w:rsidTr="00F51EDE">
        <w:trPr>
          <w:trHeight w:val="315"/>
        </w:trPr>
        <w:tc>
          <w:tcPr>
            <w:tcW w:w="3329" w:type="dxa"/>
          </w:tcPr>
          <w:p w14:paraId="4920904F" w14:textId="77777777" w:rsidR="00564EA2" w:rsidRPr="007324BD" w:rsidRDefault="00564EA2" w:rsidP="00326F1B">
            <w:r>
              <w:t>3)</w:t>
            </w:r>
          </w:p>
        </w:tc>
        <w:tc>
          <w:tcPr>
            <w:tcW w:w="3061" w:type="dxa"/>
            <w:gridSpan w:val="2"/>
          </w:tcPr>
          <w:p w14:paraId="014D0364" w14:textId="77777777" w:rsidR="00564EA2" w:rsidRPr="007324BD" w:rsidRDefault="00564EA2" w:rsidP="00326F1B"/>
        </w:tc>
        <w:tc>
          <w:tcPr>
            <w:tcW w:w="2970" w:type="dxa"/>
          </w:tcPr>
          <w:p w14:paraId="0287BAE5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  <w:tr w:rsidR="00564EA2" w:rsidRPr="007324BD" w14:paraId="6F426287" w14:textId="77777777" w:rsidTr="00F51EDE">
        <w:trPr>
          <w:trHeight w:val="350"/>
        </w:trPr>
        <w:tc>
          <w:tcPr>
            <w:tcW w:w="9360" w:type="dxa"/>
            <w:gridSpan w:val="4"/>
          </w:tcPr>
          <w:p w14:paraId="6C2C017F" w14:textId="77777777" w:rsidR="00564EA2" w:rsidRPr="00F51EDE" w:rsidRDefault="00564EA2" w:rsidP="00574303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 xml:space="preserve">                                             Areas of Interest </w:t>
            </w:r>
            <w:r w:rsidRPr="00F51EDE">
              <w:rPr>
                <w:bCs/>
                <w:i/>
                <w:sz w:val="12"/>
              </w:rPr>
              <w:t>(mark your areas of interest)</w:t>
            </w:r>
          </w:p>
        </w:tc>
      </w:tr>
      <w:tr w:rsidR="00564EA2" w:rsidRPr="007324BD" w14:paraId="620C1161" w14:textId="77777777" w:rsidTr="00F51EDE">
        <w:trPr>
          <w:trHeight w:val="315"/>
        </w:trPr>
        <w:tc>
          <w:tcPr>
            <w:tcW w:w="3329" w:type="dxa"/>
          </w:tcPr>
          <w:p w14:paraId="60CAC12A" w14:textId="46F0F595" w:rsidR="00564EA2" w:rsidRPr="007324BD" w:rsidRDefault="00000000" w:rsidP="00326F1B">
            <w:r>
              <w:rPr>
                <w:noProof/>
              </w:rPr>
              <w:pict w14:anchorId="7DFC25DA">
                <v:oval id="_x0000_s1026" style="position:absolute;margin-left:83.9pt;margin-top:2.3pt;width:7.2pt;height:7.85pt;z-index:1;mso-position-horizontal-relative:text;mso-position-vertical-relative:text"/>
              </w:pict>
            </w:r>
            <w:r w:rsidR="00564EA2">
              <w:t xml:space="preserve">Fundraising </w:t>
            </w:r>
          </w:p>
        </w:tc>
        <w:tc>
          <w:tcPr>
            <w:tcW w:w="3061" w:type="dxa"/>
            <w:gridSpan w:val="2"/>
          </w:tcPr>
          <w:p w14:paraId="5D61464B" w14:textId="77777777" w:rsidR="00564EA2" w:rsidRPr="007324BD" w:rsidRDefault="00000000" w:rsidP="00326F1B">
            <w:r>
              <w:rPr>
                <w:noProof/>
              </w:rPr>
              <w:pict w14:anchorId="4D451F3F">
                <v:oval id="_x0000_s1027" style="position:absolute;margin-left:95.7pt;margin-top:2.75pt;width:7.2pt;height:7.85pt;z-index:4;mso-position-horizontal-relative:text;mso-position-vertical-relative:text"/>
              </w:pict>
            </w:r>
            <w:r w:rsidR="00564EA2">
              <w:t xml:space="preserve">Programs           </w:t>
            </w:r>
          </w:p>
        </w:tc>
        <w:tc>
          <w:tcPr>
            <w:tcW w:w="2970" w:type="dxa"/>
          </w:tcPr>
          <w:p w14:paraId="77D28382" w14:textId="54560C83" w:rsidR="00564EA2" w:rsidRPr="0055260F" w:rsidRDefault="00000000" w:rsidP="00326F1B">
            <w:pPr>
              <w:rPr>
                <w:bCs/>
              </w:rPr>
            </w:pPr>
            <w:r>
              <w:rPr>
                <w:bCs/>
                <w:noProof/>
              </w:rPr>
              <w:pict w14:anchorId="7DFC25DA">
                <v:oval id="_x0000_s1034" style="position:absolute;margin-left:48.65pt;margin-top:3.05pt;width:7.2pt;height:7.85pt;z-index:6;mso-position-horizontal-relative:text;mso-position-vertical-relative:text"/>
              </w:pict>
            </w:r>
            <w:r w:rsidR="00564EA2">
              <w:rPr>
                <w:bCs/>
              </w:rPr>
              <w:t>Mentoring</w:t>
            </w:r>
            <w:r w:rsidR="00401390">
              <w:rPr>
                <w:bCs/>
              </w:rPr>
              <w:t xml:space="preserve">  </w:t>
            </w:r>
          </w:p>
        </w:tc>
      </w:tr>
      <w:tr w:rsidR="00564EA2" w:rsidRPr="007324BD" w14:paraId="02DA258B" w14:textId="77777777" w:rsidTr="00F51EDE">
        <w:trPr>
          <w:trHeight w:val="315"/>
        </w:trPr>
        <w:tc>
          <w:tcPr>
            <w:tcW w:w="3329" w:type="dxa"/>
          </w:tcPr>
          <w:p w14:paraId="04039986" w14:textId="77777777" w:rsidR="00564EA2" w:rsidRPr="007324BD" w:rsidRDefault="00000000" w:rsidP="00326F1B">
            <w:r>
              <w:rPr>
                <w:noProof/>
              </w:rPr>
              <w:pict w14:anchorId="6FCC81E2">
                <v:oval id="_x0000_s1028" style="position:absolute;margin-left:84.4pt;margin-top:2.95pt;width:6.95pt;height:7.95pt;flip:x;z-index:2;mso-position-horizontal-relative:text;mso-position-vertical-relative:text"/>
              </w:pict>
            </w:r>
            <w:r w:rsidR="00564EA2">
              <w:t xml:space="preserve">Finance                       </w:t>
            </w:r>
          </w:p>
        </w:tc>
        <w:tc>
          <w:tcPr>
            <w:tcW w:w="3061" w:type="dxa"/>
            <w:gridSpan w:val="2"/>
          </w:tcPr>
          <w:p w14:paraId="192550A5" w14:textId="77777777" w:rsidR="00564EA2" w:rsidRPr="007324BD" w:rsidRDefault="00000000" w:rsidP="00326F1B">
            <w:r>
              <w:rPr>
                <w:noProof/>
              </w:rPr>
              <w:pict w14:anchorId="139FBEAE">
                <v:oval id="_x0000_s1029" style="position:absolute;margin-left:96pt;margin-top:3.25pt;width:7.2pt;height:7.85pt;z-index:5;mso-position-horizontal-relative:text;mso-position-vertical-relative:text"/>
              </w:pict>
            </w:r>
            <w:r w:rsidR="00564EA2">
              <w:t xml:space="preserve">Community Engagement       </w:t>
            </w:r>
          </w:p>
        </w:tc>
        <w:tc>
          <w:tcPr>
            <w:tcW w:w="2970" w:type="dxa"/>
          </w:tcPr>
          <w:p w14:paraId="47938ECD" w14:textId="67504CB3" w:rsidR="00564EA2" w:rsidRPr="0055260F" w:rsidRDefault="00000000" w:rsidP="00326F1B">
            <w:pPr>
              <w:rPr>
                <w:bCs/>
              </w:rPr>
            </w:pPr>
            <w:r>
              <w:rPr>
                <w:bCs/>
                <w:noProof/>
              </w:rPr>
              <w:pict w14:anchorId="7DFC25DA">
                <v:oval id="_x0000_s1035" style="position:absolute;margin-left:48.65pt;margin-top:3.25pt;width:7.2pt;height:7.85pt;z-index:7;mso-position-horizontal-relative:text;mso-position-vertical-relative:text"/>
              </w:pict>
            </w:r>
            <w:r w:rsidR="00401390">
              <w:rPr>
                <w:bCs/>
              </w:rPr>
              <w:t xml:space="preserve">Volunteer </w:t>
            </w:r>
          </w:p>
        </w:tc>
      </w:tr>
      <w:tr w:rsidR="00564EA2" w:rsidRPr="007324BD" w14:paraId="7ADA63A4" w14:textId="77777777" w:rsidTr="00F51EDE">
        <w:trPr>
          <w:trHeight w:val="315"/>
        </w:trPr>
        <w:tc>
          <w:tcPr>
            <w:tcW w:w="3329" w:type="dxa"/>
          </w:tcPr>
          <w:p w14:paraId="05DEFB86" w14:textId="77777777" w:rsidR="00564EA2" w:rsidRPr="007324BD" w:rsidRDefault="00000000" w:rsidP="00326F1B">
            <w:r>
              <w:rPr>
                <w:noProof/>
              </w:rPr>
              <w:pict w14:anchorId="7262CB2F">
                <v:oval id="_x0000_s1030" style="position:absolute;margin-left:84.15pt;margin-top:1.4pt;width:7.2pt;height:7.85pt;z-index:3;mso-position-horizontal-relative:text;mso-position-vertical-relative:text"/>
              </w:pict>
            </w:r>
            <w:r w:rsidR="00564EA2">
              <w:t xml:space="preserve">Membership                </w:t>
            </w:r>
          </w:p>
        </w:tc>
        <w:tc>
          <w:tcPr>
            <w:tcW w:w="3061" w:type="dxa"/>
            <w:gridSpan w:val="2"/>
          </w:tcPr>
          <w:p w14:paraId="5663F5BC" w14:textId="250A38C9" w:rsidR="00564EA2" w:rsidRPr="007324BD" w:rsidRDefault="00000000" w:rsidP="00326F1B">
            <w:r>
              <w:rPr>
                <w:noProof/>
              </w:rPr>
              <w:pict w14:anchorId="7DFC25DA">
                <v:oval id="_x0000_s1037" style="position:absolute;margin-left:96pt;margin-top:3.05pt;width:7.2pt;height:7.85pt;z-index:9;mso-position-horizontal-relative:text;mso-position-vertical-relative:text"/>
              </w:pict>
            </w:r>
            <w:r w:rsidR="00564EA2">
              <w:t>Member Engagement</w:t>
            </w:r>
            <w:r w:rsidR="00246960">
              <w:t xml:space="preserve">   </w:t>
            </w:r>
          </w:p>
        </w:tc>
        <w:tc>
          <w:tcPr>
            <w:tcW w:w="2970" w:type="dxa"/>
          </w:tcPr>
          <w:p w14:paraId="53D704A7" w14:textId="0AF752D4" w:rsidR="00564EA2" w:rsidRPr="0055260F" w:rsidRDefault="00000000" w:rsidP="00326F1B">
            <w:pPr>
              <w:rPr>
                <w:bCs/>
              </w:rPr>
            </w:pPr>
            <w:r>
              <w:rPr>
                <w:bCs/>
                <w:noProof/>
              </w:rPr>
              <w:pict w14:anchorId="7DFC25DA">
                <v:oval id="_x0000_s1036" style="position:absolute;margin-left:48.65pt;margin-top:2.3pt;width:7.2pt;height:7.85pt;z-index:8;mso-position-horizontal-relative:text;mso-position-vertical-relative:text"/>
              </w:pict>
            </w:r>
            <w:r w:rsidR="00564EA2">
              <w:rPr>
                <w:bCs/>
              </w:rPr>
              <w:t>Other</w:t>
            </w:r>
            <w:r w:rsidR="006F12CC">
              <w:rPr>
                <w:bCs/>
              </w:rPr>
              <w:t xml:space="preserve">  </w:t>
            </w:r>
          </w:p>
        </w:tc>
      </w:tr>
      <w:tr w:rsidR="00564EA2" w:rsidRPr="007324BD" w14:paraId="16326EDC" w14:textId="77777777" w:rsidTr="00F51EDE">
        <w:trPr>
          <w:trHeight w:val="350"/>
        </w:trPr>
        <w:tc>
          <w:tcPr>
            <w:tcW w:w="9360" w:type="dxa"/>
            <w:gridSpan w:val="4"/>
          </w:tcPr>
          <w:p w14:paraId="272D76C7" w14:textId="77777777" w:rsidR="00564EA2" w:rsidRPr="00F51EDE" w:rsidRDefault="00564EA2" w:rsidP="006B2DE9">
            <w:pPr>
              <w:pStyle w:val="Heading2"/>
              <w:rPr>
                <w:bCs/>
              </w:rPr>
            </w:pPr>
            <w:r w:rsidRPr="00F51EDE">
              <w:rPr>
                <w:bCs/>
              </w:rPr>
              <w:t>Children Enrolled in CYC Programs (if any)</w:t>
            </w:r>
          </w:p>
        </w:tc>
      </w:tr>
      <w:tr w:rsidR="00564EA2" w:rsidRPr="007324BD" w14:paraId="02987476" w14:textId="77777777" w:rsidTr="00F51EDE">
        <w:trPr>
          <w:trHeight w:val="315"/>
        </w:trPr>
        <w:tc>
          <w:tcPr>
            <w:tcW w:w="4581" w:type="dxa"/>
            <w:gridSpan w:val="2"/>
          </w:tcPr>
          <w:p w14:paraId="27D3BB1A" w14:textId="77777777" w:rsidR="00564EA2" w:rsidRPr="007324BD" w:rsidRDefault="00564EA2" w:rsidP="00326F1B">
            <w:r w:rsidRPr="007324BD">
              <w:t>Name</w:t>
            </w:r>
            <w:r w:rsidR="00401390">
              <w:t xml:space="preserve">                                                       Age</w:t>
            </w:r>
          </w:p>
        </w:tc>
        <w:tc>
          <w:tcPr>
            <w:tcW w:w="4779" w:type="dxa"/>
            <w:gridSpan w:val="2"/>
          </w:tcPr>
          <w:p w14:paraId="00BD8B5F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>Name</w:t>
            </w:r>
            <w:r w:rsidR="006F12CC">
              <w:rPr>
                <w:bCs/>
              </w:rPr>
              <w:t xml:space="preserve">                                                          Age</w:t>
            </w:r>
          </w:p>
        </w:tc>
      </w:tr>
      <w:tr w:rsidR="00564EA2" w:rsidRPr="007324BD" w14:paraId="42E0127D" w14:textId="77777777" w:rsidTr="00F51EDE">
        <w:trPr>
          <w:trHeight w:val="315"/>
        </w:trPr>
        <w:tc>
          <w:tcPr>
            <w:tcW w:w="4581" w:type="dxa"/>
            <w:gridSpan w:val="2"/>
          </w:tcPr>
          <w:p w14:paraId="2DB88825" w14:textId="77777777" w:rsidR="00564EA2" w:rsidRPr="007324BD" w:rsidRDefault="00564EA2" w:rsidP="00326F1B">
            <w:r>
              <w:t>Name</w:t>
            </w:r>
            <w:r w:rsidR="006F12CC">
              <w:t xml:space="preserve">                                                       Age</w:t>
            </w:r>
          </w:p>
        </w:tc>
        <w:tc>
          <w:tcPr>
            <w:tcW w:w="4779" w:type="dxa"/>
            <w:gridSpan w:val="2"/>
          </w:tcPr>
          <w:p w14:paraId="1B4BB80A" w14:textId="77777777" w:rsidR="00564EA2" w:rsidRPr="0055260F" w:rsidRDefault="00564EA2" w:rsidP="00326F1B">
            <w:pPr>
              <w:rPr>
                <w:bCs/>
              </w:rPr>
            </w:pPr>
            <w:r w:rsidRPr="0055260F">
              <w:rPr>
                <w:bCs/>
              </w:rPr>
              <w:t>Name</w:t>
            </w:r>
            <w:r w:rsidR="006F12CC">
              <w:rPr>
                <w:bCs/>
              </w:rPr>
              <w:t xml:space="preserve">                                                          Age</w:t>
            </w:r>
          </w:p>
        </w:tc>
      </w:tr>
      <w:tr w:rsidR="00564EA2" w:rsidRPr="007324BD" w14:paraId="03ECB021" w14:textId="77777777" w:rsidTr="00F51EDE">
        <w:trPr>
          <w:trHeight w:val="350"/>
        </w:trPr>
        <w:tc>
          <w:tcPr>
            <w:tcW w:w="9360" w:type="dxa"/>
            <w:gridSpan w:val="4"/>
          </w:tcPr>
          <w:p w14:paraId="2932261B" w14:textId="77777777" w:rsidR="00564EA2" w:rsidRPr="00F51EDE" w:rsidRDefault="00564EA2" w:rsidP="00F51EDE">
            <w:pPr>
              <w:pStyle w:val="Heading2"/>
              <w:jc w:val="left"/>
              <w:rPr>
                <w:bCs/>
              </w:rPr>
            </w:pPr>
          </w:p>
        </w:tc>
      </w:tr>
      <w:tr w:rsidR="00564EA2" w:rsidRPr="007324BD" w14:paraId="311338E1" w14:textId="77777777" w:rsidTr="00F51EDE">
        <w:trPr>
          <w:trHeight w:val="243"/>
        </w:trPr>
        <w:tc>
          <w:tcPr>
            <w:tcW w:w="9360" w:type="dxa"/>
            <w:gridSpan w:val="4"/>
          </w:tcPr>
          <w:p w14:paraId="2A2D9F0E" w14:textId="3F5E70BD" w:rsidR="00564EA2" w:rsidRPr="0073195F" w:rsidRDefault="00564EA2" w:rsidP="00F51EDE">
            <w:pPr>
              <w:ind w:right="-540"/>
              <w:rPr>
                <w:highlight w:val="yellow"/>
              </w:rPr>
            </w:pPr>
            <w:r w:rsidRPr="00A05CF5">
              <w:rPr>
                <w:bCs/>
                <w:highlight w:val="yellow"/>
              </w:rPr>
              <w:t>Pleas</w:t>
            </w:r>
            <w:r w:rsidR="0094313C" w:rsidRPr="00A05CF5">
              <w:rPr>
                <w:bCs/>
                <w:highlight w:val="yellow"/>
              </w:rPr>
              <w:t xml:space="preserve">e </w:t>
            </w:r>
            <w:r w:rsidR="0073195F">
              <w:rPr>
                <w:bCs/>
                <w:highlight w:val="yellow"/>
              </w:rPr>
              <w:t>send/</w:t>
            </w:r>
            <w:r w:rsidR="0094313C" w:rsidRPr="00A05CF5">
              <w:rPr>
                <w:bCs/>
                <w:highlight w:val="yellow"/>
              </w:rPr>
              <w:t xml:space="preserve">submit </w:t>
            </w:r>
            <w:r w:rsidRPr="00A05CF5">
              <w:rPr>
                <w:bCs/>
                <w:highlight w:val="yellow"/>
              </w:rPr>
              <w:t>your applica</w:t>
            </w:r>
            <w:r w:rsidR="0094313C" w:rsidRPr="00A05CF5">
              <w:rPr>
                <w:bCs/>
                <w:highlight w:val="yellow"/>
              </w:rPr>
              <w:t>tion</w:t>
            </w:r>
            <w:r w:rsidR="0073195F">
              <w:rPr>
                <w:b/>
                <w:bCs/>
                <w:highlight w:val="yellow"/>
              </w:rPr>
              <w:t xml:space="preserve"> </w:t>
            </w:r>
            <w:r w:rsidR="0073195F">
              <w:rPr>
                <w:highlight w:val="yellow"/>
              </w:rPr>
              <w:t>to:</w:t>
            </w:r>
          </w:p>
          <w:p w14:paraId="09DD6CCB" w14:textId="32372123" w:rsidR="0069344B" w:rsidRDefault="00564EA2" w:rsidP="0069344B">
            <w:pPr>
              <w:ind w:right="-540"/>
              <w:rPr>
                <w:b/>
                <w:bCs/>
                <w:i/>
              </w:rPr>
            </w:pPr>
            <w:r w:rsidRPr="00A05CF5">
              <w:rPr>
                <w:b/>
                <w:bCs/>
                <w:i/>
                <w:highlight w:val="yellow"/>
              </w:rPr>
              <w:t xml:space="preserve">Attention: </w:t>
            </w:r>
            <w:r w:rsidR="0069344B" w:rsidRPr="0069344B">
              <w:rPr>
                <w:b/>
                <w:bCs/>
                <w:i/>
                <w:highlight w:val="yellow"/>
              </w:rPr>
              <w:t>Geoffrey Edwards</w:t>
            </w:r>
            <w:r w:rsidR="0069344B" w:rsidRPr="0069344B">
              <w:rPr>
                <w:b/>
                <w:bCs/>
                <w:i/>
                <w:highlight w:val="yellow"/>
              </w:rPr>
              <w:t>,</w:t>
            </w:r>
            <w:r w:rsidR="0069344B" w:rsidRPr="0069344B">
              <w:rPr>
                <w:b/>
                <w:bCs/>
                <w:i/>
                <w:highlight w:val="yellow"/>
              </w:rPr>
              <w:t xml:space="preserve"> geoffrey.edwards@chicagoyouthcenters.org</w:t>
            </w:r>
          </w:p>
          <w:p w14:paraId="14F5B451" w14:textId="7E7897C2" w:rsidR="00564EA2" w:rsidRPr="0069344B" w:rsidRDefault="0069344B" w:rsidP="0069344B">
            <w:pPr>
              <w:ind w:right="-540"/>
              <w:rPr>
                <w:b/>
                <w:bCs/>
                <w:i/>
              </w:rPr>
            </w:pPr>
            <w:r w:rsidRPr="0069344B">
              <w:rPr>
                <w:b/>
                <w:bCs/>
                <w:i/>
                <w:highlight w:val="yellow"/>
              </w:rPr>
              <w:t>9207 S. Phillips Avenue Chicago, IL 60617</w:t>
            </w:r>
          </w:p>
        </w:tc>
      </w:tr>
      <w:tr w:rsidR="00564EA2" w:rsidRPr="007324BD" w14:paraId="78A41262" w14:textId="77777777" w:rsidTr="00F51EDE">
        <w:trPr>
          <w:trHeight w:val="315"/>
        </w:trPr>
        <w:tc>
          <w:tcPr>
            <w:tcW w:w="6390" w:type="dxa"/>
            <w:gridSpan w:val="3"/>
          </w:tcPr>
          <w:p w14:paraId="4979E515" w14:textId="77777777" w:rsidR="00564EA2" w:rsidRDefault="00564EA2" w:rsidP="00326F1B">
            <w:pPr>
              <w:rPr>
                <w:b/>
                <w:bCs/>
              </w:rPr>
            </w:pPr>
            <w:r w:rsidRPr="00F51EDE">
              <w:rPr>
                <w:b/>
                <w:bCs/>
              </w:rPr>
              <w:t>Signature of applicant:</w:t>
            </w:r>
          </w:p>
          <w:p w14:paraId="64562C32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58EA64A3" w14:textId="77777777" w:rsidR="00564EA2" w:rsidRDefault="00564EA2" w:rsidP="00326F1B">
            <w:pPr>
              <w:rPr>
                <w:b/>
                <w:bCs/>
              </w:rPr>
            </w:pPr>
            <w:r w:rsidRPr="00F51EDE">
              <w:rPr>
                <w:b/>
                <w:bCs/>
              </w:rPr>
              <w:t>Date:</w:t>
            </w:r>
          </w:p>
          <w:p w14:paraId="33239F53" w14:textId="77777777" w:rsidR="00564EA2" w:rsidRPr="00F51EDE" w:rsidRDefault="00564EA2" w:rsidP="00326F1B">
            <w:pPr>
              <w:rPr>
                <w:b/>
                <w:bCs/>
              </w:rPr>
            </w:pPr>
          </w:p>
        </w:tc>
      </w:tr>
    </w:tbl>
    <w:p w14:paraId="496234A2" w14:textId="77777777" w:rsidR="00564EA2" w:rsidRDefault="00564EA2" w:rsidP="009C7D71"/>
    <w:p w14:paraId="578A0E94" w14:textId="77777777" w:rsidR="00564EA2" w:rsidRDefault="00564EA2" w:rsidP="009C7D71"/>
    <w:p w14:paraId="665E3AE6" w14:textId="77777777" w:rsidR="00564EA2" w:rsidRDefault="00564EA2" w:rsidP="009C7D71">
      <w:pPr>
        <w:rPr>
          <w:b/>
        </w:rPr>
      </w:pPr>
    </w:p>
    <w:p w14:paraId="4806826A" w14:textId="77777777" w:rsidR="00564EA2" w:rsidRDefault="00000000" w:rsidP="009C7D71">
      <w:pPr>
        <w:rPr>
          <w:b/>
        </w:rPr>
      </w:pPr>
      <w:r>
        <w:rPr>
          <w:noProof/>
        </w:rPr>
        <w:lastRenderedPageBreak/>
        <w:pict w14:anchorId="5319D032">
          <v:rect id="_x0000_s1031" style="position:absolute;margin-left:0;margin-top:0;width:781.7pt;height:170.15pt;rotation:-90;z-index:-1;mso-position-horizontal:left;mso-position-horizontal-relative:page;mso-position-vertical:top;mso-position-vertical-relative:page;v-text-anchor:middle" o:allowincell="f" fillcolor="#4f81bd" strokecolor="#f2f2f2" strokeweight="3pt">
            <v:fill opacity="52429f"/>
            <v:shadow color="#243f60" opacity=".5" offset="-6pt,-6pt"/>
            <v:textbox style="layout-flow:vertical;mso-layout-flow-alt:bottom-to-top;mso-next-textbox:#_x0000_s1031;mso-fit-shape-to-text:t" inset="1in,7.2pt,,7.2pt">
              <w:txbxContent>
                <w:p w14:paraId="198FEF5A" w14:textId="77777777" w:rsidR="00564EA2" w:rsidRPr="00F51EDE" w:rsidRDefault="00564EA2">
                  <w:pPr>
                    <w:rPr>
                      <w:rFonts w:ascii="Cambria" w:hAnsi="Cambria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14:paraId="3CC5F5D3" w14:textId="77777777" w:rsidR="00564EA2" w:rsidRDefault="00564EA2" w:rsidP="009C7D71">
      <w:pPr>
        <w:rPr>
          <w:b/>
          <w:sz w:val="24"/>
        </w:rPr>
      </w:pPr>
      <w:r>
        <w:rPr>
          <w:b/>
          <w:sz w:val="24"/>
        </w:rPr>
        <w:t>Narrative</w:t>
      </w:r>
    </w:p>
    <w:p w14:paraId="117466EA" w14:textId="77777777" w:rsidR="00564EA2" w:rsidRDefault="00564EA2" w:rsidP="009C7D71">
      <w:pPr>
        <w:rPr>
          <w:b/>
          <w:sz w:val="24"/>
        </w:rPr>
      </w:pPr>
    </w:p>
    <w:p w14:paraId="399CC885" w14:textId="6E6BBA1A" w:rsidR="006F12CC" w:rsidRDefault="00564EA2" w:rsidP="009C7D71">
      <w:pPr>
        <w:rPr>
          <w:b/>
          <w:sz w:val="24"/>
        </w:rPr>
      </w:pPr>
      <w:r>
        <w:rPr>
          <w:b/>
          <w:sz w:val="24"/>
        </w:rPr>
        <w:t xml:space="preserve">Please take a moment to tell us briefly about yourself and what unique talents you </w:t>
      </w:r>
      <w:r w:rsidR="006F12CC">
        <w:rPr>
          <w:b/>
          <w:sz w:val="24"/>
        </w:rPr>
        <w:t xml:space="preserve">can </w:t>
      </w:r>
      <w:r>
        <w:rPr>
          <w:b/>
          <w:sz w:val="24"/>
        </w:rPr>
        <w:t xml:space="preserve">bring to the </w:t>
      </w:r>
      <w:r w:rsidR="006F12CC">
        <w:rPr>
          <w:b/>
          <w:sz w:val="24"/>
        </w:rPr>
        <w:t>Chicago Youth Centers-</w:t>
      </w:r>
      <w:r w:rsidR="0069344B">
        <w:rPr>
          <w:b/>
          <w:sz w:val="24"/>
        </w:rPr>
        <w:t>Calumet Heights:</w:t>
      </w:r>
    </w:p>
    <w:p w14:paraId="4EC561EB" w14:textId="77777777" w:rsidR="00CD2803" w:rsidRDefault="00CD2803" w:rsidP="009C7D71">
      <w:pPr>
        <w:rPr>
          <w:b/>
          <w:sz w:val="24"/>
        </w:rPr>
      </w:pPr>
    </w:p>
    <w:p w14:paraId="054A58C7" w14:textId="77777777" w:rsidR="00CD2803" w:rsidRPr="0055260F" w:rsidRDefault="00CD2803" w:rsidP="009C7D71">
      <w:pPr>
        <w:rPr>
          <w:b/>
          <w:sz w:val="24"/>
        </w:rPr>
      </w:pPr>
    </w:p>
    <w:sectPr w:rsidR="00CD2803" w:rsidRPr="0055260F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EFAC" w14:textId="77777777" w:rsidR="00E65170" w:rsidRDefault="00E65170">
      <w:r>
        <w:separator/>
      </w:r>
    </w:p>
  </w:endnote>
  <w:endnote w:type="continuationSeparator" w:id="0">
    <w:p w14:paraId="29458A91" w14:textId="77777777" w:rsidR="00E65170" w:rsidRDefault="00E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6967" w14:textId="77777777" w:rsidR="00564EA2" w:rsidRDefault="00564EA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DD79" w14:textId="77777777" w:rsidR="00E65170" w:rsidRDefault="00E65170">
      <w:r>
        <w:separator/>
      </w:r>
    </w:p>
  </w:footnote>
  <w:footnote w:type="continuationSeparator" w:id="0">
    <w:p w14:paraId="3689C1A1" w14:textId="77777777" w:rsidR="00E65170" w:rsidRDefault="00E6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A01"/>
    <w:rsid w:val="000077BD"/>
    <w:rsid w:val="00017DD1"/>
    <w:rsid w:val="00032E90"/>
    <w:rsid w:val="000332AD"/>
    <w:rsid w:val="000447ED"/>
    <w:rsid w:val="000C0676"/>
    <w:rsid w:val="000C3395"/>
    <w:rsid w:val="000D186C"/>
    <w:rsid w:val="000E2704"/>
    <w:rsid w:val="00101861"/>
    <w:rsid w:val="001056DE"/>
    <w:rsid w:val="0011649E"/>
    <w:rsid w:val="0016303A"/>
    <w:rsid w:val="001710EF"/>
    <w:rsid w:val="00190F40"/>
    <w:rsid w:val="001B1E40"/>
    <w:rsid w:val="001D2340"/>
    <w:rsid w:val="001F7A95"/>
    <w:rsid w:val="00240AF1"/>
    <w:rsid w:val="0024648C"/>
    <w:rsid w:val="00246960"/>
    <w:rsid w:val="002602F0"/>
    <w:rsid w:val="0026782A"/>
    <w:rsid w:val="002A3351"/>
    <w:rsid w:val="002C0936"/>
    <w:rsid w:val="00326F1B"/>
    <w:rsid w:val="003346E7"/>
    <w:rsid w:val="003837D0"/>
    <w:rsid w:val="00384215"/>
    <w:rsid w:val="00401390"/>
    <w:rsid w:val="004035E6"/>
    <w:rsid w:val="00415F5F"/>
    <w:rsid w:val="0042038C"/>
    <w:rsid w:val="00461DCB"/>
    <w:rsid w:val="00463E5B"/>
    <w:rsid w:val="0048735C"/>
    <w:rsid w:val="00491A66"/>
    <w:rsid w:val="004B66C1"/>
    <w:rsid w:val="004D64E0"/>
    <w:rsid w:val="00510EBB"/>
    <w:rsid w:val="005314CE"/>
    <w:rsid w:val="00532E88"/>
    <w:rsid w:val="005360D4"/>
    <w:rsid w:val="0054754E"/>
    <w:rsid w:val="00552015"/>
    <w:rsid w:val="0055260F"/>
    <w:rsid w:val="0056338C"/>
    <w:rsid w:val="00564EA2"/>
    <w:rsid w:val="00574303"/>
    <w:rsid w:val="005D4280"/>
    <w:rsid w:val="005D4E03"/>
    <w:rsid w:val="005E3819"/>
    <w:rsid w:val="005F422F"/>
    <w:rsid w:val="00616028"/>
    <w:rsid w:val="00632FAE"/>
    <w:rsid w:val="00646259"/>
    <w:rsid w:val="0065670A"/>
    <w:rsid w:val="006638AD"/>
    <w:rsid w:val="00671993"/>
    <w:rsid w:val="00682713"/>
    <w:rsid w:val="0069344B"/>
    <w:rsid w:val="006B2DE9"/>
    <w:rsid w:val="006F12CC"/>
    <w:rsid w:val="00722DE8"/>
    <w:rsid w:val="0073195F"/>
    <w:rsid w:val="007324BD"/>
    <w:rsid w:val="00733AC6"/>
    <w:rsid w:val="007344B3"/>
    <w:rsid w:val="007352E9"/>
    <w:rsid w:val="007362D7"/>
    <w:rsid w:val="00747A01"/>
    <w:rsid w:val="007543A4"/>
    <w:rsid w:val="00770EEA"/>
    <w:rsid w:val="007E3D81"/>
    <w:rsid w:val="008070AE"/>
    <w:rsid w:val="00850FE1"/>
    <w:rsid w:val="008658E6"/>
    <w:rsid w:val="00884CA6"/>
    <w:rsid w:val="00887861"/>
    <w:rsid w:val="008A7890"/>
    <w:rsid w:val="00900794"/>
    <w:rsid w:val="00932D09"/>
    <w:rsid w:val="0094313C"/>
    <w:rsid w:val="009476C4"/>
    <w:rsid w:val="009622B2"/>
    <w:rsid w:val="009C7D71"/>
    <w:rsid w:val="009F58BB"/>
    <w:rsid w:val="00A05CF5"/>
    <w:rsid w:val="00A41E64"/>
    <w:rsid w:val="00A4373B"/>
    <w:rsid w:val="00A46073"/>
    <w:rsid w:val="00A83D5E"/>
    <w:rsid w:val="00A86CA1"/>
    <w:rsid w:val="00A90D93"/>
    <w:rsid w:val="00AE1F72"/>
    <w:rsid w:val="00B04903"/>
    <w:rsid w:val="00B12708"/>
    <w:rsid w:val="00B31C60"/>
    <w:rsid w:val="00B41C69"/>
    <w:rsid w:val="00B62899"/>
    <w:rsid w:val="00B96D9F"/>
    <w:rsid w:val="00BB32D8"/>
    <w:rsid w:val="00BC0F25"/>
    <w:rsid w:val="00BE09D6"/>
    <w:rsid w:val="00C10FF1"/>
    <w:rsid w:val="00C24254"/>
    <w:rsid w:val="00C30E55"/>
    <w:rsid w:val="00C5090B"/>
    <w:rsid w:val="00C63324"/>
    <w:rsid w:val="00C81188"/>
    <w:rsid w:val="00C92FF3"/>
    <w:rsid w:val="00CB5E53"/>
    <w:rsid w:val="00CC6A22"/>
    <w:rsid w:val="00CC7CB7"/>
    <w:rsid w:val="00CD2803"/>
    <w:rsid w:val="00CD5196"/>
    <w:rsid w:val="00CD5C0A"/>
    <w:rsid w:val="00D02133"/>
    <w:rsid w:val="00D12BD0"/>
    <w:rsid w:val="00D21FCD"/>
    <w:rsid w:val="00D24B56"/>
    <w:rsid w:val="00D34CBE"/>
    <w:rsid w:val="00D461ED"/>
    <w:rsid w:val="00D47122"/>
    <w:rsid w:val="00D53291"/>
    <w:rsid w:val="00D53D61"/>
    <w:rsid w:val="00D66A94"/>
    <w:rsid w:val="00DA5F94"/>
    <w:rsid w:val="00DC6437"/>
    <w:rsid w:val="00DD2A14"/>
    <w:rsid w:val="00DF1BA0"/>
    <w:rsid w:val="00E0651E"/>
    <w:rsid w:val="00E33A75"/>
    <w:rsid w:val="00E33DC8"/>
    <w:rsid w:val="00E630EB"/>
    <w:rsid w:val="00E65170"/>
    <w:rsid w:val="00E75AE6"/>
    <w:rsid w:val="00E80215"/>
    <w:rsid w:val="00EA353A"/>
    <w:rsid w:val="00EB52A5"/>
    <w:rsid w:val="00EC655E"/>
    <w:rsid w:val="00EE33CA"/>
    <w:rsid w:val="00F04B9B"/>
    <w:rsid w:val="00F0626A"/>
    <w:rsid w:val="00F10098"/>
    <w:rsid w:val="00F149CC"/>
    <w:rsid w:val="00F242E0"/>
    <w:rsid w:val="00F46364"/>
    <w:rsid w:val="00F51EDE"/>
    <w:rsid w:val="00F52220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C9C8AF5"/>
  <w14:defaultImageDpi w14:val="0"/>
  <w15:docId w15:val="{926E150D-55A6-4CE2-B9AA-B40539C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szCs w:val="16"/>
      <w:lang w:val="en-US" w:eastAsia="en-US" w:bidi="ar-SA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12"/>
    </w:rPr>
  </w:style>
  <w:style w:type="character" w:customStyle="1" w:styleId="ItalicsChar">
    <w:name w:val="Italics Char"/>
    <w:link w:val="Italics"/>
    <w:uiPriority w:val="99"/>
    <w:locked/>
    <w:rsid w:val="005314CE"/>
    <w:rPr>
      <w:rFonts w:ascii="Tahoma" w:hAnsi="Tahoma" w:cs="Times New Roman"/>
      <w:i/>
      <w:sz w:val="24"/>
      <w:szCs w:val="24"/>
      <w:lang w:val="en-US" w:eastAsia="en-US" w:bidi="ar-SA"/>
    </w:rPr>
  </w:style>
  <w:style w:type="table" w:styleId="TableGrid8">
    <w:name w:val="Table Grid 8"/>
    <w:basedOn w:val="TableNormal"/>
    <w:uiPriority w:val="99"/>
    <w:rsid w:val="00747A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70AE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D1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934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93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M-XPPRO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76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YOUTH CENTER WEST AREA-ABC/BBR</vt:lpstr>
    </vt:vector>
  </TitlesOfParts>
  <Company>Microsoft Corporation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YOUTH CENTER WEST AREA-ABC/BBR</dc:title>
  <dc:subject/>
  <dc:creator>UNISYS</dc:creator>
  <cp:keywords/>
  <dc:description/>
  <cp:lastModifiedBy>Bridget Szydlo</cp:lastModifiedBy>
  <cp:revision>4</cp:revision>
  <cp:lastPrinted>2022-02-28T20:39:00Z</cp:lastPrinted>
  <dcterms:created xsi:type="dcterms:W3CDTF">2023-03-16T21:06:00Z</dcterms:created>
  <dcterms:modified xsi:type="dcterms:W3CDTF">2023-03-16T21:49:00Z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